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EB" w:rsidRPr="007825E6" w:rsidRDefault="00CA10EB" w:rsidP="003741DF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7825E6">
        <w:rPr>
          <w:rFonts w:ascii="Times New Roman" w:hAnsi="Times New Roman"/>
          <w:b/>
          <w:sz w:val="28"/>
          <w:szCs w:val="28"/>
        </w:rPr>
        <w:t>Результаты независимой оценки качества оказания услуг</w:t>
      </w:r>
      <w:r>
        <w:rPr>
          <w:rFonts w:ascii="Times New Roman" w:hAnsi="Times New Roman"/>
          <w:b/>
          <w:sz w:val="28"/>
          <w:szCs w:val="28"/>
        </w:rPr>
        <w:t xml:space="preserve"> за 2016 год</w:t>
      </w:r>
      <w:r w:rsidRPr="007825E6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5747"/>
        <w:gridCol w:w="3962"/>
      </w:tblGrid>
      <w:tr w:rsidR="00CA10EB" w:rsidRPr="00623096" w:rsidTr="00D452B8">
        <w:tc>
          <w:tcPr>
            <w:tcW w:w="659" w:type="dxa"/>
          </w:tcPr>
          <w:p w:rsidR="00CA10EB" w:rsidRPr="00F63A51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A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47" w:type="dxa"/>
          </w:tcPr>
          <w:p w:rsidR="00CA10EB" w:rsidRPr="00F63A51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962" w:type="dxa"/>
          </w:tcPr>
          <w:p w:rsidR="00CA10E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CA10EB" w:rsidRPr="00F63A51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0EB" w:rsidRPr="00623096" w:rsidTr="00D452B8">
        <w:tc>
          <w:tcPr>
            <w:tcW w:w="659" w:type="dxa"/>
          </w:tcPr>
          <w:p w:rsidR="00CA10EB" w:rsidRPr="00D452B8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7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 xml:space="preserve">Год проведения </w:t>
            </w:r>
            <w:r w:rsidRPr="0042101B">
              <w:rPr>
                <w:rFonts w:ascii="Times New Roman" w:hAnsi="Times New Roman"/>
                <w:sz w:val="24"/>
                <w:szCs w:val="24"/>
                <w:u w:val="single"/>
              </w:rPr>
              <w:t>последней</w:t>
            </w:r>
            <w:r w:rsidRPr="0042101B">
              <w:rPr>
                <w:rFonts w:ascii="Times New Roman" w:hAnsi="Times New Roman"/>
                <w:sz w:val="24"/>
                <w:szCs w:val="24"/>
              </w:rPr>
              <w:t xml:space="preserve"> независимой оценки качества </w:t>
            </w:r>
          </w:p>
        </w:tc>
        <w:tc>
          <w:tcPr>
            <w:tcW w:w="3962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CA10EB" w:rsidRPr="00623096" w:rsidTr="00D452B8">
        <w:tc>
          <w:tcPr>
            <w:tcW w:w="659" w:type="dxa"/>
          </w:tcPr>
          <w:p w:rsidR="00CA10EB" w:rsidRPr="00D452B8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7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Место учреждения социального обслуживания</w:t>
            </w:r>
            <w:r w:rsidRPr="0042101B">
              <w:rPr>
                <w:rFonts w:ascii="Times New Roman" w:hAnsi="Times New Roman"/>
                <w:sz w:val="24"/>
                <w:szCs w:val="24"/>
              </w:rPr>
              <w:br/>
              <w:t>в рейтинге организаций</w:t>
            </w:r>
          </w:p>
        </w:tc>
        <w:tc>
          <w:tcPr>
            <w:tcW w:w="3962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10EB" w:rsidRPr="00623096" w:rsidTr="00D452B8">
        <w:tc>
          <w:tcPr>
            <w:tcW w:w="659" w:type="dxa"/>
          </w:tcPr>
          <w:p w:rsidR="00CA10EB" w:rsidRPr="00D452B8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47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 xml:space="preserve">Форма социального обслуживания, которая подвергалась независимой оценке качества </w:t>
            </w:r>
          </w:p>
        </w:tc>
        <w:tc>
          <w:tcPr>
            <w:tcW w:w="3962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социальное обслуживание</w:t>
            </w:r>
          </w:p>
        </w:tc>
      </w:tr>
      <w:tr w:rsidR="00CA10EB" w:rsidRPr="00623096" w:rsidTr="00D452B8">
        <w:tc>
          <w:tcPr>
            <w:tcW w:w="659" w:type="dxa"/>
          </w:tcPr>
          <w:p w:rsidR="00CA10EB" w:rsidRPr="00D452B8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47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Значение общих критериев (балл)</w:t>
            </w:r>
            <w:r w:rsidRPr="0042101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4210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962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26,99 из 31</w:t>
            </w:r>
          </w:p>
        </w:tc>
      </w:tr>
      <w:tr w:rsidR="00CA10EB" w:rsidRPr="00623096" w:rsidTr="00D452B8">
        <w:tc>
          <w:tcPr>
            <w:tcW w:w="659" w:type="dxa"/>
          </w:tcPr>
          <w:p w:rsidR="00CA10EB" w:rsidRPr="00D452B8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747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3962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14,31 из 15</w:t>
            </w:r>
          </w:p>
        </w:tc>
      </w:tr>
      <w:tr w:rsidR="00CA10EB" w:rsidRPr="00623096" w:rsidTr="00D452B8">
        <w:tc>
          <w:tcPr>
            <w:tcW w:w="659" w:type="dxa"/>
          </w:tcPr>
          <w:p w:rsidR="00CA10EB" w:rsidRPr="00D452B8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747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3962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 из 8</w:t>
            </w:r>
          </w:p>
        </w:tc>
      </w:tr>
      <w:tr w:rsidR="00CA10EB" w:rsidRPr="00623096" w:rsidTr="00D452B8">
        <w:tc>
          <w:tcPr>
            <w:tcW w:w="659" w:type="dxa"/>
          </w:tcPr>
          <w:p w:rsidR="00CA10EB" w:rsidRPr="00D452B8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2B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747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время ожидания предоставления социальной услуги оценивается</w:t>
            </w:r>
          </w:p>
        </w:tc>
        <w:tc>
          <w:tcPr>
            <w:tcW w:w="3962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0EB" w:rsidRPr="00623096" w:rsidTr="00D452B8">
        <w:tc>
          <w:tcPr>
            <w:tcW w:w="659" w:type="dxa"/>
          </w:tcPr>
          <w:p w:rsidR="00CA10EB" w:rsidRPr="00D452B8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747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доброжелательность, вежливость и компетентность работников организаций социального обслуживания</w:t>
            </w:r>
          </w:p>
        </w:tc>
        <w:tc>
          <w:tcPr>
            <w:tcW w:w="3962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 из 3</w:t>
            </w:r>
          </w:p>
        </w:tc>
      </w:tr>
      <w:tr w:rsidR="00CA10EB" w:rsidRPr="00623096" w:rsidTr="00D452B8">
        <w:tc>
          <w:tcPr>
            <w:tcW w:w="659" w:type="dxa"/>
          </w:tcPr>
          <w:p w:rsidR="00CA10EB" w:rsidRPr="00D452B8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747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3962" w:type="dxa"/>
          </w:tcPr>
          <w:p w:rsidR="00CA10EB" w:rsidRPr="0042101B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 из 5</w:t>
            </w:r>
          </w:p>
        </w:tc>
      </w:tr>
    </w:tbl>
    <w:p w:rsidR="00CA10EB" w:rsidRDefault="00CA10EB" w:rsidP="003741D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0EB" w:rsidRPr="00AA1E6F" w:rsidRDefault="00CA10EB" w:rsidP="003741D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5760"/>
        <w:gridCol w:w="3960"/>
      </w:tblGrid>
      <w:tr w:rsidR="00CA10EB" w:rsidRPr="00AA1E6F" w:rsidTr="00D452B8">
        <w:tc>
          <w:tcPr>
            <w:tcW w:w="648" w:type="dxa"/>
          </w:tcPr>
          <w:p w:rsidR="00CA10EB" w:rsidRPr="00AA1E6F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60" w:type="dxa"/>
          </w:tcPr>
          <w:p w:rsidR="00CA10EB" w:rsidRPr="00AA1E6F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F">
              <w:rPr>
                <w:rFonts w:ascii="Times New Roman" w:hAnsi="Times New Roman"/>
                <w:b/>
                <w:sz w:val="24"/>
                <w:szCs w:val="24"/>
              </w:rPr>
              <w:t>Рекомендации Общественного совета по улучшению качества деятельности учреждения</w:t>
            </w:r>
          </w:p>
        </w:tc>
        <w:tc>
          <w:tcPr>
            <w:tcW w:w="3960" w:type="dxa"/>
          </w:tcPr>
          <w:p w:rsidR="00CA10EB" w:rsidRPr="00AA1E6F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F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  <w:p w:rsidR="00CA10EB" w:rsidRPr="00AA1E6F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F">
              <w:rPr>
                <w:rFonts w:ascii="Times New Roman" w:hAnsi="Times New Roman"/>
                <w:b/>
                <w:sz w:val="24"/>
                <w:szCs w:val="24"/>
              </w:rPr>
              <w:t xml:space="preserve"> по улучшению качества социального обслуживания</w:t>
            </w:r>
          </w:p>
        </w:tc>
      </w:tr>
      <w:tr w:rsidR="00CA10EB" w:rsidRPr="00623096" w:rsidTr="00D452B8">
        <w:tc>
          <w:tcPr>
            <w:tcW w:w="10368" w:type="dxa"/>
            <w:gridSpan w:val="3"/>
          </w:tcPr>
          <w:p w:rsidR="00CA10EB" w:rsidRPr="00733E57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E57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CA10EB" w:rsidRPr="00623096" w:rsidTr="00D452B8">
        <w:tc>
          <w:tcPr>
            <w:tcW w:w="648" w:type="dxa"/>
          </w:tcPr>
          <w:p w:rsidR="00CA10EB" w:rsidRPr="00F63A51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CA10EB" w:rsidRPr="00AA1E6F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F">
              <w:rPr>
                <w:rFonts w:ascii="Times New Roman" w:hAnsi="Times New Roman"/>
                <w:sz w:val="24"/>
                <w:szCs w:val="24"/>
              </w:rPr>
              <w:t>Разместить на сайте www.bus.gov.ru недостающую информацию в соответствии с требованиями.</w:t>
            </w:r>
          </w:p>
          <w:p w:rsidR="00CA10EB" w:rsidRPr="00F63A51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10EB" w:rsidRPr="00F63A51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вся недостающая информация</w:t>
            </w:r>
            <w:r w:rsidRPr="00AA1E6F">
              <w:rPr>
                <w:rFonts w:ascii="Times New Roman" w:hAnsi="Times New Roman"/>
                <w:sz w:val="24"/>
                <w:szCs w:val="24"/>
              </w:rPr>
              <w:t xml:space="preserve"> на сайте www.bus.gov.ru в соответствии с требованиями.</w:t>
            </w:r>
          </w:p>
        </w:tc>
      </w:tr>
      <w:tr w:rsidR="00CA10EB" w:rsidRPr="00623096" w:rsidTr="00D452B8">
        <w:tc>
          <w:tcPr>
            <w:tcW w:w="648" w:type="dxa"/>
          </w:tcPr>
          <w:p w:rsidR="00CA10EB" w:rsidRPr="00F63A51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CA10EB" w:rsidRPr="00F63A51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F">
              <w:rPr>
                <w:rFonts w:ascii="Times New Roman" w:hAnsi="Times New Roman"/>
                <w:sz w:val="24"/>
                <w:szCs w:val="24"/>
              </w:rPr>
              <w:t>Составить перспективный план повышения квалификации сотрудников.</w:t>
            </w:r>
          </w:p>
        </w:tc>
        <w:tc>
          <w:tcPr>
            <w:tcW w:w="3960" w:type="dxa"/>
          </w:tcPr>
          <w:p w:rsidR="00CA10EB" w:rsidRPr="00F63A51" w:rsidRDefault="00CA10EB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</w:t>
            </w:r>
            <w:r w:rsidRPr="00AA1E6F">
              <w:rPr>
                <w:rFonts w:ascii="Times New Roman" w:hAnsi="Times New Roman"/>
                <w:sz w:val="24"/>
                <w:szCs w:val="24"/>
              </w:rPr>
              <w:t xml:space="preserve"> перспективный план пов</w:t>
            </w:r>
            <w:r>
              <w:rPr>
                <w:rFonts w:ascii="Times New Roman" w:hAnsi="Times New Roman"/>
                <w:sz w:val="24"/>
                <w:szCs w:val="24"/>
              </w:rPr>
              <w:t>ышения квалификации сотрудников (запланировано обучить сотрудников учреждения: социальные работники, работники стационарного отделения по оказанию первой доврачебной помощи; 2-х специалистов на консультантов телефона доверия).</w:t>
            </w:r>
          </w:p>
        </w:tc>
      </w:tr>
    </w:tbl>
    <w:p w:rsidR="00CA10EB" w:rsidRDefault="00CA10EB"/>
    <w:sectPr w:rsidR="00CA10EB" w:rsidSect="00D452B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EB" w:rsidRDefault="00CA10EB" w:rsidP="003741DF">
      <w:pPr>
        <w:spacing w:after="0" w:line="240" w:lineRule="auto"/>
      </w:pPr>
      <w:r>
        <w:separator/>
      </w:r>
    </w:p>
  </w:endnote>
  <w:endnote w:type="continuationSeparator" w:id="0">
    <w:p w:rsidR="00CA10EB" w:rsidRDefault="00CA10EB" w:rsidP="0037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EB" w:rsidRDefault="00CA10EB" w:rsidP="003741DF">
      <w:pPr>
        <w:spacing w:after="0" w:line="240" w:lineRule="auto"/>
      </w:pPr>
      <w:r>
        <w:separator/>
      </w:r>
    </w:p>
  </w:footnote>
  <w:footnote w:type="continuationSeparator" w:id="0">
    <w:p w:rsidR="00CA10EB" w:rsidRDefault="00CA10EB" w:rsidP="003741DF">
      <w:pPr>
        <w:spacing w:after="0" w:line="240" w:lineRule="auto"/>
      </w:pPr>
      <w:r>
        <w:continuationSeparator/>
      </w:r>
    </w:p>
  </w:footnote>
  <w:footnote w:id="1">
    <w:p w:rsidR="00CA10EB" w:rsidRDefault="00CA10EB" w:rsidP="003741DF">
      <w:pPr>
        <w:pStyle w:val="FootnoteText"/>
      </w:pPr>
      <w:r>
        <w:rPr>
          <w:rStyle w:val="FootnoteReference"/>
        </w:rPr>
        <w:footnoteRef/>
      </w:r>
      <w:r>
        <w:t xml:space="preserve"> С указанием количества возможных баллов (пример: 3,2 из 5)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377"/>
    <w:rsid w:val="0014791F"/>
    <w:rsid w:val="003741DF"/>
    <w:rsid w:val="0042101B"/>
    <w:rsid w:val="004C167A"/>
    <w:rsid w:val="00623096"/>
    <w:rsid w:val="0068380E"/>
    <w:rsid w:val="006E3571"/>
    <w:rsid w:val="00733E57"/>
    <w:rsid w:val="007825E6"/>
    <w:rsid w:val="007E3E6C"/>
    <w:rsid w:val="00866052"/>
    <w:rsid w:val="008B41BA"/>
    <w:rsid w:val="00AA1E6F"/>
    <w:rsid w:val="00AE3A53"/>
    <w:rsid w:val="00C976BE"/>
    <w:rsid w:val="00CA10EB"/>
    <w:rsid w:val="00D452B8"/>
    <w:rsid w:val="00E42377"/>
    <w:rsid w:val="00E65459"/>
    <w:rsid w:val="00F6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D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741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41DF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741D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3741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226</Words>
  <Characters>1294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User</cp:lastModifiedBy>
  <cp:revision>3</cp:revision>
  <dcterms:created xsi:type="dcterms:W3CDTF">2017-11-08T10:46:00Z</dcterms:created>
  <dcterms:modified xsi:type="dcterms:W3CDTF">2019-07-12T06:44:00Z</dcterms:modified>
</cp:coreProperties>
</file>