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3C" w:rsidRPr="001C6F11" w:rsidRDefault="0073183C" w:rsidP="001C6F11">
      <w:pPr>
        <w:ind w:firstLine="284"/>
        <w:jc w:val="center"/>
        <w:rPr>
          <w:rFonts w:ascii="Times New Roman" w:hAnsi="Times New Roman"/>
          <w:b/>
          <w:sz w:val="40"/>
          <w:szCs w:val="26"/>
        </w:rPr>
      </w:pPr>
      <w:r>
        <w:rPr>
          <w:rFonts w:ascii="Times New Roman" w:hAnsi="Times New Roman"/>
          <w:b/>
          <w:sz w:val="40"/>
          <w:szCs w:val="26"/>
        </w:rPr>
        <w:t>Школа родственного ухода</w:t>
      </w:r>
    </w:p>
    <w:p w:rsidR="0073183C" w:rsidRPr="005A2D53" w:rsidRDefault="0073183C" w:rsidP="00942284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A2D53">
        <w:rPr>
          <w:rFonts w:ascii="Times New Roman" w:hAnsi="Times New Roman"/>
          <w:b/>
          <w:sz w:val="28"/>
          <w:szCs w:val="28"/>
        </w:rPr>
        <w:t>Обучаем слушателей:</w:t>
      </w:r>
    </w:p>
    <w:p w:rsidR="0073183C" w:rsidRPr="005A2D53" w:rsidRDefault="0073183C" w:rsidP="0094228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A2D53">
        <w:rPr>
          <w:rFonts w:ascii="Times New Roman" w:hAnsi="Times New Roman"/>
          <w:sz w:val="28"/>
          <w:szCs w:val="28"/>
        </w:rPr>
        <w:t xml:space="preserve">практическим </w:t>
      </w:r>
      <w:r w:rsidRPr="005A2D53">
        <w:rPr>
          <w:rFonts w:ascii="Times New Roman" w:hAnsi="Times New Roman"/>
          <w:bCs/>
          <w:sz w:val="28"/>
          <w:szCs w:val="28"/>
        </w:rPr>
        <w:t>навыкам ухода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2D53">
        <w:rPr>
          <w:rFonts w:ascii="Times New Roman" w:hAnsi="Times New Roman"/>
          <w:sz w:val="28"/>
          <w:szCs w:val="28"/>
        </w:rPr>
        <w:t>за людьми, имеющими дефициты самообслуживания (правила перемещения, гигиена, кормление);</w:t>
      </w:r>
    </w:p>
    <w:p w:rsidR="0073183C" w:rsidRPr="005A2D53" w:rsidRDefault="0073183C" w:rsidP="0094228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A2D53">
        <w:rPr>
          <w:rFonts w:ascii="Times New Roman" w:hAnsi="Times New Roman"/>
          <w:bCs/>
          <w:sz w:val="28"/>
          <w:szCs w:val="28"/>
        </w:rPr>
        <w:t>профилактике осложнений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2D53">
        <w:rPr>
          <w:rFonts w:ascii="Times New Roman" w:hAnsi="Times New Roman"/>
          <w:sz w:val="28"/>
          <w:szCs w:val="28"/>
        </w:rPr>
        <w:t>при уходе;</w:t>
      </w:r>
    </w:p>
    <w:p w:rsidR="0073183C" w:rsidRPr="005A2D53" w:rsidRDefault="0073183C" w:rsidP="0094228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A2D53">
        <w:rPr>
          <w:rFonts w:ascii="Times New Roman" w:hAnsi="Times New Roman"/>
          <w:bCs/>
          <w:sz w:val="28"/>
          <w:szCs w:val="28"/>
        </w:rPr>
        <w:t>организации домашнего пространства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2D53">
        <w:rPr>
          <w:rFonts w:ascii="Times New Roman" w:hAnsi="Times New Roman"/>
          <w:sz w:val="28"/>
          <w:szCs w:val="28"/>
        </w:rPr>
        <w:t>для адаптации его к потребностям нуждающегося человека;</w:t>
      </w:r>
    </w:p>
    <w:p w:rsidR="0073183C" w:rsidRPr="005A2D53" w:rsidRDefault="0073183C" w:rsidP="0094228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A2D53">
        <w:rPr>
          <w:rFonts w:ascii="Times New Roman" w:hAnsi="Times New Roman"/>
          <w:bCs/>
          <w:sz w:val="28"/>
          <w:szCs w:val="28"/>
        </w:rPr>
        <w:t>правилам использования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2D53">
        <w:rPr>
          <w:rFonts w:ascii="Times New Roman" w:hAnsi="Times New Roman"/>
          <w:sz w:val="28"/>
          <w:szCs w:val="28"/>
        </w:rPr>
        <w:t>технических и вспомогательных средств реабилитации;</w:t>
      </w:r>
    </w:p>
    <w:p w:rsidR="0073183C" w:rsidRPr="005A2D53" w:rsidRDefault="0073183C" w:rsidP="00610EFC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A2D53">
        <w:rPr>
          <w:rFonts w:ascii="Times New Roman" w:hAnsi="Times New Roman"/>
          <w:bCs/>
          <w:sz w:val="28"/>
          <w:szCs w:val="28"/>
        </w:rPr>
        <w:t>психологическим аспектам</w:t>
      </w:r>
      <w:r w:rsidRPr="005A2D53">
        <w:rPr>
          <w:rFonts w:ascii="Times New Roman" w:hAnsi="Times New Roman"/>
          <w:sz w:val="28"/>
          <w:szCs w:val="28"/>
        </w:rPr>
        <w:t xml:space="preserve">, связанным с вопросами организации ухода и трудными </w:t>
      </w:r>
      <w:r w:rsidRPr="005A2D53">
        <w:rPr>
          <w:rFonts w:ascii="Times New Roman" w:hAnsi="Times New Roman"/>
          <w:bCs/>
          <w:sz w:val="28"/>
          <w:szCs w:val="28"/>
        </w:rPr>
        <w:t>вопросами коммуникации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A2D53">
        <w:rPr>
          <w:rFonts w:ascii="Times New Roman" w:hAnsi="Times New Roman"/>
          <w:sz w:val="28"/>
          <w:szCs w:val="28"/>
        </w:rPr>
        <w:t>с человеком, имеющим дефицит самообслуживания.</w:t>
      </w:r>
      <w:bookmarkStart w:id="0" w:name="_GoBack"/>
      <w:bookmarkEnd w:id="0"/>
    </w:p>
    <w:p w:rsidR="0073183C" w:rsidRPr="005A2D53" w:rsidRDefault="0073183C" w:rsidP="00736A00">
      <w:pPr>
        <w:spacing w:after="0" w:line="270" w:lineRule="atLeast"/>
        <w:ind w:firstLine="284"/>
        <w:rPr>
          <w:rFonts w:ascii="Times New Roman" w:hAnsi="Times New Roman"/>
          <w:sz w:val="28"/>
          <w:szCs w:val="28"/>
        </w:rPr>
      </w:pPr>
    </w:p>
    <w:p w:rsidR="0073183C" w:rsidRPr="005A2D53" w:rsidRDefault="0073183C" w:rsidP="00050194">
      <w:pPr>
        <w:spacing w:line="270" w:lineRule="atLeast"/>
        <w:ind w:firstLine="284"/>
        <w:rPr>
          <w:rFonts w:ascii="Times New Roman" w:hAnsi="Times New Roman"/>
          <w:b/>
          <w:sz w:val="28"/>
          <w:szCs w:val="28"/>
        </w:rPr>
      </w:pPr>
      <w:r w:rsidRPr="005A2D53">
        <w:rPr>
          <w:rFonts w:ascii="Times New Roman" w:hAnsi="Times New Roman"/>
          <w:b/>
          <w:sz w:val="28"/>
          <w:szCs w:val="28"/>
        </w:rPr>
        <w:t>Что делать, если я не могу приехать в школу ухода?</w:t>
      </w:r>
    </w:p>
    <w:p w:rsidR="0073183C" w:rsidRPr="005A2D53" w:rsidRDefault="0073183C" w:rsidP="0057159F">
      <w:pPr>
        <w:numPr>
          <w:ilvl w:val="0"/>
          <w:numId w:val="5"/>
        </w:numPr>
        <w:spacing w:after="0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2D53">
        <w:rPr>
          <w:rFonts w:ascii="Times New Roman" w:hAnsi="Times New Roman"/>
          <w:sz w:val="28"/>
          <w:szCs w:val="28"/>
        </w:rPr>
        <w:t>реподаватель школы ухода может выехать в Ваше сельское поселение для проведения занятия или провести консультацию онлайн.</w:t>
      </w:r>
    </w:p>
    <w:p w:rsidR="0073183C" w:rsidRPr="005A2D53" w:rsidRDefault="0073183C" w:rsidP="0057159F">
      <w:pPr>
        <w:numPr>
          <w:ilvl w:val="0"/>
          <w:numId w:val="5"/>
        </w:numPr>
        <w:spacing w:after="0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A2D53">
        <w:rPr>
          <w:rFonts w:ascii="Times New Roman" w:hAnsi="Times New Roman"/>
          <w:sz w:val="28"/>
          <w:szCs w:val="28"/>
        </w:rPr>
        <w:t xml:space="preserve">онсультация может быть индивидуальной или проводиться с группой людей, объединенных одной темой. </w:t>
      </w:r>
    </w:p>
    <w:p w:rsidR="0073183C" w:rsidRPr="005A2D53" w:rsidRDefault="0073183C" w:rsidP="0057159F">
      <w:pPr>
        <w:numPr>
          <w:ilvl w:val="0"/>
          <w:numId w:val="5"/>
        </w:numPr>
        <w:spacing w:after="0" w:line="270" w:lineRule="atLeast"/>
        <w:ind w:left="851" w:hanging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</w:t>
      </w:r>
      <w:r w:rsidRPr="005A2D53">
        <w:rPr>
          <w:rFonts w:ascii="Times New Roman" w:hAnsi="Times New Roman"/>
          <w:sz w:val="28"/>
          <w:szCs w:val="28"/>
        </w:rPr>
        <w:t>се консультации предоставляются бесплатно.</w:t>
      </w:r>
    </w:p>
    <w:p w:rsidR="0073183C" w:rsidRPr="005A2D53" w:rsidRDefault="0073183C" w:rsidP="001C6F11">
      <w:pPr>
        <w:tabs>
          <w:tab w:val="left" w:pos="1423"/>
        </w:tabs>
        <w:spacing w:after="0" w:line="270" w:lineRule="atLeast"/>
        <w:ind w:firstLine="284"/>
        <w:rPr>
          <w:rFonts w:ascii="Times New Roman" w:hAnsi="Times New Roman"/>
          <w:i/>
          <w:sz w:val="28"/>
          <w:szCs w:val="28"/>
        </w:rPr>
      </w:pPr>
    </w:p>
    <w:p w:rsidR="0073183C" w:rsidRPr="005A2D53" w:rsidRDefault="0073183C" w:rsidP="00050194">
      <w:pPr>
        <w:spacing w:line="270" w:lineRule="atLeast"/>
        <w:ind w:firstLine="284"/>
        <w:rPr>
          <w:rFonts w:ascii="Times New Roman" w:hAnsi="Times New Roman"/>
          <w:b/>
          <w:sz w:val="28"/>
          <w:szCs w:val="28"/>
        </w:rPr>
      </w:pPr>
      <w:r w:rsidRPr="005A2D53">
        <w:rPr>
          <w:rFonts w:ascii="Times New Roman" w:hAnsi="Times New Roman"/>
          <w:b/>
          <w:sz w:val="28"/>
          <w:szCs w:val="28"/>
        </w:rPr>
        <w:t>Куда можно обратиться с заявкой на получение консультации?</w:t>
      </w:r>
    </w:p>
    <w:p w:rsidR="0073183C" w:rsidRPr="005A2D53" w:rsidRDefault="0073183C" w:rsidP="0005019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2D53">
        <w:rPr>
          <w:rFonts w:ascii="Times New Roman" w:hAnsi="Times New Roman"/>
          <w:sz w:val="28"/>
          <w:szCs w:val="28"/>
        </w:rPr>
        <w:t>братиться за консультацией можно по</w:t>
      </w:r>
      <w:r>
        <w:rPr>
          <w:rFonts w:ascii="Times New Roman" w:hAnsi="Times New Roman"/>
          <w:sz w:val="28"/>
          <w:szCs w:val="28"/>
        </w:rPr>
        <w:t xml:space="preserve"> телефону: тел. 8(83334) 7-45-12</w:t>
      </w:r>
    </w:p>
    <w:p w:rsidR="0073183C" w:rsidRPr="005A2D53" w:rsidRDefault="0073183C" w:rsidP="0005019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2D53">
        <w:rPr>
          <w:rFonts w:ascii="Times New Roman" w:hAnsi="Times New Roman"/>
          <w:sz w:val="28"/>
          <w:szCs w:val="28"/>
        </w:rPr>
        <w:t>реподаватель Школы ухода – Буслаева Елена Геннадьевна</w:t>
      </w:r>
    </w:p>
    <w:p w:rsidR="0073183C" w:rsidRPr="005A2D53" w:rsidRDefault="0073183C" w:rsidP="00050194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5A2D53">
        <w:rPr>
          <w:rFonts w:ascii="Times New Roman" w:hAnsi="Times New Roman"/>
          <w:sz w:val="28"/>
          <w:szCs w:val="28"/>
        </w:rPr>
        <w:t>или по адресу: г. Вятские Поляны, ул. Куйбышева, 1Б</w:t>
      </w:r>
    </w:p>
    <w:p w:rsidR="0073183C" w:rsidRDefault="0073183C" w:rsidP="00B36C26">
      <w:pPr>
        <w:pStyle w:val="ListParagraph"/>
        <w:spacing w:after="0"/>
        <w:rPr>
          <w:rFonts w:ascii="Times New Roman" w:hAnsi="Times New Roman"/>
          <w:sz w:val="28"/>
          <w:szCs w:val="24"/>
        </w:rPr>
      </w:pPr>
    </w:p>
    <w:p w:rsidR="0073183C" w:rsidRPr="00050194" w:rsidRDefault="0073183C" w:rsidP="00AE4840">
      <w:pPr>
        <w:pStyle w:val="ListParagraph"/>
        <w:spacing w:after="0"/>
        <w:ind w:hanging="578"/>
        <w:rPr>
          <w:rFonts w:ascii="Times New Roman" w:hAnsi="Times New Roman"/>
          <w:sz w:val="28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1.25pt;height:294pt">
            <v:imagedata r:id="rId7" r:href="rId8"/>
          </v:shape>
        </w:pict>
      </w:r>
    </w:p>
    <w:sectPr w:rsidR="0073183C" w:rsidRPr="00050194" w:rsidSect="005A2D5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3C" w:rsidRDefault="0073183C" w:rsidP="006A3517">
      <w:pPr>
        <w:spacing w:after="0" w:line="240" w:lineRule="auto"/>
      </w:pPr>
      <w:r>
        <w:separator/>
      </w:r>
    </w:p>
  </w:endnote>
  <w:endnote w:type="continuationSeparator" w:id="1">
    <w:p w:rsidR="0073183C" w:rsidRDefault="0073183C" w:rsidP="006A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3C" w:rsidRDefault="0073183C" w:rsidP="006A3517">
      <w:pPr>
        <w:spacing w:after="0" w:line="240" w:lineRule="auto"/>
      </w:pPr>
      <w:r>
        <w:separator/>
      </w:r>
    </w:p>
  </w:footnote>
  <w:footnote w:type="continuationSeparator" w:id="1">
    <w:p w:rsidR="0073183C" w:rsidRDefault="0073183C" w:rsidP="006A3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18E"/>
    <w:multiLevelType w:val="hybridMultilevel"/>
    <w:tmpl w:val="44086D9A"/>
    <w:lvl w:ilvl="0" w:tplc="0E66A0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82B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43A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67D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46A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00C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D6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A13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273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6037F"/>
    <w:multiLevelType w:val="hybridMultilevel"/>
    <w:tmpl w:val="52862E8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30C1F4A"/>
    <w:multiLevelType w:val="hybridMultilevel"/>
    <w:tmpl w:val="32125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83C6A"/>
    <w:multiLevelType w:val="hybridMultilevel"/>
    <w:tmpl w:val="15ACCF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A00"/>
    <w:rsid w:val="00050194"/>
    <w:rsid w:val="00070C2D"/>
    <w:rsid w:val="000C1AF6"/>
    <w:rsid w:val="001C6F11"/>
    <w:rsid w:val="00227447"/>
    <w:rsid w:val="002349FA"/>
    <w:rsid w:val="002A77A3"/>
    <w:rsid w:val="002F2059"/>
    <w:rsid w:val="003125AF"/>
    <w:rsid w:val="003D725A"/>
    <w:rsid w:val="003F7EB5"/>
    <w:rsid w:val="0054744C"/>
    <w:rsid w:val="0057159F"/>
    <w:rsid w:val="005A2D53"/>
    <w:rsid w:val="005B2DDF"/>
    <w:rsid w:val="005D0758"/>
    <w:rsid w:val="00610EFC"/>
    <w:rsid w:val="006964B5"/>
    <w:rsid w:val="006A3517"/>
    <w:rsid w:val="00713BD2"/>
    <w:rsid w:val="0073183C"/>
    <w:rsid w:val="00736A00"/>
    <w:rsid w:val="007624D0"/>
    <w:rsid w:val="007E189D"/>
    <w:rsid w:val="007F640E"/>
    <w:rsid w:val="00842C25"/>
    <w:rsid w:val="008C5AAA"/>
    <w:rsid w:val="00942284"/>
    <w:rsid w:val="00947718"/>
    <w:rsid w:val="00966185"/>
    <w:rsid w:val="00971D8C"/>
    <w:rsid w:val="009A23BA"/>
    <w:rsid w:val="00A833C1"/>
    <w:rsid w:val="00AB5688"/>
    <w:rsid w:val="00AE4840"/>
    <w:rsid w:val="00B01E80"/>
    <w:rsid w:val="00B36C26"/>
    <w:rsid w:val="00C20B5A"/>
    <w:rsid w:val="00C249DB"/>
    <w:rsid w:val="00C8480D"/>
    <w:rsid w:val="00CF2A1C"/>
    <w:rsid w:val="00CF4E9A"/>
    <w:rsid w:val="00D953E8"/>
    <w:rsid w:val="00E735D0"/>
    <w:rsid w:val="00EC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6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3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A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35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351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6A35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351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9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vatars.mds.yandex.net/get-images-cbir/1689947/mWbv0XymXtuhoW3n7TazeQ2540/oc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234</Words>
  <Characters>1339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 кабинет</cp:lastModifiedBy>
  <cp:revision>24</cp:revision>
  <cp:lastPrinted>2022-02-27T08:36:00Z</cp:lastPrinted>
  <dcterms:created xsi:type="dcterms:W3CDTF">2019-12-09T05:08:00Z</dcterms:created>
  <dcterms:modified xsi:type="dcterms:W3CDTF">2022-06-18T03:29:00Z</dcterms:modified>
</cp:coreProperties>
</file>